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D" w:rsidRPr="00964A9D" w:rsidRDefault="00964A9D" w:rsidP="00964A9D">
      <w:pPr>
        <w:bidi/>
        <w:spacing w:before="100" w:beforeAutospacing="1" w:after="100" w:afterAutospacing="1"/>
        <w:jc w:val="center"/>
        <w:outlineLvl w:val="1"/>
        <w:rPr>
          <w:b/>
          <w:bCs/>
          <w:sz w:val="36"/>
          <w:szCs w:val="36"/>
        </w:rPr>
      </w:pPr>
      <w:r w:rsidRPr="00964A9D">
        <w:rPr>
          <w:b/>
          <w:bCs/>
          <w:sz w:val="36"/>
          <w:szCs w:val="36"/>
          <w:rtl/>
        </w:rPr>
        <w:t>موضوع عن البيئة قصير من حولنا</w:t>
      </w:r>
    </w:p>
    <w:p w:rsidR="00964A9D" w:rsidRPr="00964A9D" w:rsidRDefault="00964A9D" w:rsidP="00964A9D">
      <w:pPr>
        <w:bidi/>
        <w:spacing w:before="100" w:beforeAutospacing="1" w:after="100" w:afterAutospacing="1"/>
      </w:pPr>
      <w:r w:rsidRPr="00964A9D">
        <w:rPr>
          <w:rtl/>
        </w:rPr>
        <w:t xml:space="preserve">موضوع عن البيئة قصير، البيئة من حولنا هكذا فقط يمكننا حصر كلمة مفهوم البيئة فهي كل </w:t>
      </w:r>
      <w:proofErr w:type="spellStart"/>
      <w:r w:rsidRPr="00964A9D">
        <w:rPr>
          <w:rtl/>
        </w:rPr>
        <w:t>شيئ</w:t>
      </w:r>
      <w:proofErr w:type="spellEnd"/>
      <w:r w:rsidRPr="00964A9D">
        <w:rPr>
          <w:rtl/>
        </w:rPr>
        <w:t xml:space="preserve"> طبيعي من ماء وتراب وهواء فهة بيئة، وقد سخرها الله لنا لخدمتنا </w:t>
      </w:r>
      <w:proofErr w:type="spellStart"/>
      <w:r w:rsidRPr="00964A9D">
        <w:rPr>
          <w:rtl/>
        </w:rPr>
        <w:t>وللتنفع</w:t>
      </w:r>
      <w:proofErr w:type="spellEnd"/>
      <w:r w:rsidRPr="00964A9D">
        <w:rPr>
          <w:rtl/>
        </w:rPr>
        <w:t xml:space="preserve"> بخيراتها، فان نحن اكرمناها جادت علينا بالخيرات والمنافع، اما ان حاولنا الاخلال بتوازنها الطبيعي غضبت علينا وستديقنا الويلات جراء تمردنا على نعمها، ولعل خير دليل على ذلك الحرائق التي حدثت في غابة الامازون رئة الكرة الارضية</w:t>
      </w:r>
      <w:r w:rsidRPr="00964A9D">
        <w:t>.</w:t>
      </w:r>
    </w:p>
    <w:p w:rsidR="00964A9D" w:rsidRPr="00964A9D" w:rsidRDefault="00964A9D" w:rsidP="00964A9D">
      <w:pPr>
        <w:bidi/>
        <w:spacing w:before="100" w:beforeAutospacing="1" w:after="100" w:afterAutospacing="1"/>
        <w:outlineLvl w:val="1"/>
        <w:rPr>
          <w:b/>
          <w:bCs/>
          <w:sz w:val="36"/>
          <w:szCs w:val="36"/>
        </w:rPr>
      </w:pPr>
      <w:r w:rsidRPr="00964A9D">
        <w:rPr>
          <w:b/>
          <w:bCs/>
          <w:sz w:val="36"/>
          <w:szCs w:val="36"/>
          <w:rtl/>
        </w:rPr>
        <w:t>موضوع عن البيئة قصير من حولنا</w:t>
      </w:r>
    </w:p>
    <w:p w:rsidR="00964A9D" w:rsidRPr="00964A9D" w:rsidRDefault="00964A9D" w:rsidP="00964A9D">
      <w:pPr>
        <w:bidi/>
        <w:spacing w:before="100" w:beforeAutospacing="1" w:after="100" w:afterAutospacing="1"/>
      </w:pPr>
      <w:r w:rsidRPr="00964A9D">
        <w:rPr>
          <w:color w:val="333333"/>
          <w:rtl/>
        </w:rPr>
        <w:t xml:space="preserve">سنقدم لكم اليوم على موقع </w:t>
      </w:r>
      <w:proofErr w:type="spellStart"/>
      <w:r w:rsidRPr="00964A9D">
        <w:rPr>
          <w:color w:val="333333"/>
          <w:rtl/>
        </w:rPr>
        <w:t>تدوينة</w:t>
      </w:r>
      <w:proofErr w:type="spellEnd"/>
      <w:r w:rsidRPr="00964A9D">
        <w:rPr>
          <w:color w:val="333333"/>
          <w:rtl/>
        </w:rPr>
        <w:t xml:space="preserve"> بحث كامل عن البيئة من حولنا قصير والذي يبحث عنة الكثير من الطلبة </w:t>
      </w:r>
      <w:proofErr w:type="spellStart"/>
      <w:r w:rsidRPr="00964A9D">
        <w:rPr>
          <w:color w:val="333333"/>
          <w:rtl/>
        </w:rPr>
        <w:t>والتلاميد</w:t>
      </w:r>
      <w:proofErr w:type="spellEnd"/>
      <w:r w:rsidRPr="00964A9D">
        <w:rPr>
          <w:color w:val="333333"/>
          <w:rtl/>
        </w:rPr>
        <w:t xml:space="preserve"> خاصة في الفصل الخامس والسادس، وهذا </w:t>
      </w:r>
      <w:proofErr w:type="spellStart"/>
      <w:r w:rsidRPr="00964A9D">
        <w:rPr>
          <w:color w:val="333333"/>
          <w:rtl/>
        </w:rPr>
        <w:t>نمودج</w:t>
      </w:r>
      <w:proofErr w:type="spellEnd"/>
      <w:r w:rsidRPr="00964A9D">
        <w:rPr>
          <w:color w:val="333333"/>
          <w:rtl/>
        </w:rPr>
        <w:t xml:space="preserve"> يمكنكم الاستعانة به او استخدامه او تحميل بحث عن البيئة بصيغة</w:t>
      </w:r>
      <w:r w:rsidRPr="00964A9D">
        <w:rPr>
          <w:color w:val="333333"/>
        </w:rPr>
        <w:t xml:space="preserve"> doc </w:t>
      </w:r>
      <w:r w:rsidRPr="00964A9D">
        <w:rPr>
          <w:color w:val="333333"/>
          <w:rtl/>
        </w:rPr>
        <w:t>والتعديل عليه</w:t>
      </w:r>
      <w:r w:rsidRPr="00964A9D">
        <w:rPr>
          <w:color w:val="333333"/>
        </w:rPr>
        <w:t>.</w:t>
      </w:r>
    </w:p>
    <w:p w:rsidR="00964A9D" w:rsidRPr="00964A9D" w:rsidRDefault="00964A9D" w:rsidP="00964A9D">
      <w:pPr>
        <w:bidi/>
        <w:spacing w:before="100" w:beforeAutospacing="1" w:after="100" w:afterAutospacing="1"/>
        <w:outlineLvl w:val="2"/>
        <w:rPr>
          <w:b/>
          <w:bCs/>
          <w:sz w:val="27"/>
          <w:szCs w:val="27"/>
        </w:rPr>
      </w:pPr>
      <w:r w:rsidRPr="00964A9D">
        <w:rPr>
          <w:b/>
          <w:bCs/>
          <w:color w:val="333399"/>
          <w:sz w:val="27"/>
          <w:szCs w:val="27"/>
          <w:rtl/>
        </w:rPr>
        <w:t>مقدمة عن البيئة</w:t>
      </w:r>
    </w:p>
    <w:p w:rsidR="00964A9D" w:rsidRPr="00964A9D" w:rsidRDefault="00964A9D" w:rsidP="00964A9D">
      <w:pPr>
        <w:bidi/>
        <w:spacing w:before="100" w:beforeAutospacing="1" w:after="100" w:afterAutospacing="1"/>
      </w:pPr>
      <w:r w:rsidRPr="00964A9D">
        <w:rPr>
          <w:rtl/>
        </w:rPr>
        <w:t xml:space="preserve">تضم البيئة الكائنات الحية والجمادات وتنقسم الى عدة أقسام مهمة لذلك فالقضايا البيئية </w:t>
      </w:r>
      <w:proofErr w:type="spellStart"/>
      <w:r w:rsidRPr="00964A9D">
        <w:rPr>
          <w:rtl/>
        </w:rPr>
        <w:t>تأخد</w:t>
      </w:r>
      <w:proofErr w:type="spellEnd"/>
      <w:r w:rsidRPr="00964A9D">
        <w:rPr>
          <w:rtl/>
        </w:rPr>
        <w:t xml:space="preserve"> الحيز الاكبر من الاهتمام في اعلام العديد من الدول في العالم، وسنقدم لكم في بحثنا لليوم حول موضوع عن البيئة قصير العديد من المعلومات حول البيئة ويعض الصور التي تظهر الجمال الحقيقي للمكونات البيئية العديد من الفقرات المخصرة الاخرى</w:t>
      </w:r>
      <w:r w:rsidRPr="00964A9D">
        <w:t>.</w:t>
      </w:r>
    </w:p>
    <w:p w:rsidR="00964A9D" w:rsidRPr="00964A9D" w:rsidRDefault="00964A9D" w:rsidP="00964A9D">
      <w:pPr>
        <w:bidi/>
        <w:spacing w:before="100" w:beforeAutospacing="1" w:after="100" w:afterAutospacing="1"/>
        <w:outlineLvl w:val="2"/>
        <w:rPr>
          <w:b/>
          <w:bCs/>
          <w:sz w:val="27"/>
          <w:szCs w:val="27"/>
        </w:rPr>
      </w:pPr>
      <w:r w:rsidRPr="00964A9D">
        <w:rPr>
          <w:b/>
          <w:bCs/>
          <w:color w:val="333399"/>
          <w:sz w:val="27"/>
          <w:szCs w:val="27"/>
          <w:rtl/>
        </w:rPr>
        <w:t>معلومات عن البيئة</w:t>
      </w:r>
    </w:p>
    <w:p w:rsidR="00964A9D" w:rsidRPr="00964A9D" w:rsidRDefault="00964A9D" w:rsidP="00964A9D">
      <w:pPr>
        <w:bidi/>
        <w:spacing w:before="100" w:beforeAutospacing="1" w:after="100" w:afterAutospacing="1"/>
      </w:pPr>
      <w:r w:rsidRPr="00964A9D">
        <w:rPr>
          <w:rtl/>
        </w:rPr>
        <w:t>يجهل الكثير من الاشخاص العديد من المعلومات عن البيئة من حولنا خاصيتها اقسامها ومكوناتها ويمكن ادراجها على الشاكلة التالية</w:t>
      </w:r>
      <w:r w:rsidRPr="00964A9D">
        <w:t>:</w:t>
      </w:r>
    </w:p>
    <w:p w:rsidR="00964A9D" w:rsidRPr="00964A9D" w:rsidRDefault="00964A9D" w:rsidP="00964A9D">
      <w:pPr>
        <w:bidi/>
        <w:spacing w:before="100" w:beforeAutospacing="1" w:after="100" w:afterAutospacing="1"/>
        <w:outlineLvl w:val="3"/>
        <w:rPr>
          <w:b/>
          <w:bCs/>
        </w:rPr>
      </w:pPr>
      <w:r w:rsidRPr="00964A9D">
        <w:rPr>
          <w:b/>
          <w:bCs/>
          <w:color w:val="993366"/>
          <w:rtl/>
        </w:rPr>
        <w:t>اقسام البيئة</w:t>
      </w:r>
    </w:p>
    <w:p w:rsidR="00964A9D" w:rsidRPr="00964A9D" w:rsidRDefault="00964A9D" w:rsidP="00964A9D">
      <w:pPr>
        <w:bidi/>
        <w:spacing w:before="100" w:beforeAutospacing="1" w:after="100" w:afterAutospacing="1"/>
      </w:pPr>
      <w:r w:rsidRPr="00964A9D">
        <w:t> </w:t>
      </w:r>
      <w:r w:rsidRPr="00964A9D">
        <w:rPr>
          <w:rtl/>
        </w:rPr>
        <w:t xml:space="preserve">تنقسم البيئة الى قسمين اساسين </w:t>
      </w:r>
      <w:proofErr w:type="gramStart"/>
      <w:r w:rsidRPr="00964A9D">
        <w:rPr>
          <w:rtl/>
        </w:rPr>
        <w:t>وهما :</w:t>
      </w:r>
      <w:proofErr w:type="gramEnd"/>
      <w:r w:rsidRPr="00964A9D">
        <w:rPr>
          <w:rtl/>
        </w:rPr>
        <w:t xml:space="preserve"> البيئة الطبيعية التي سخرها الله عز وجل </w:t>
      </w:r>
      <w:proofErr w:type="spellStart"/>
      <w:r w:rsidRPr="00964A9D">
        <w:rPr>
          <w:rtl/>
        </w:rPr>
        <w:t>للانسان</w:t>
      </w:r>
      <w:proofErr w:type="spellEnd"/>
      <w:r w:rsidRPr="00964A9D">
        <w:rPr>
          <w:rtl/>
        </w:rPr>
        <w:t xml:space="preserve"> لاستخدامها </w:t>
      </w:r>
      <w:proofErr w:type="spellStart"/>
      <w:r w:rsidRPr="00964A9D">
        <w:rPr>
          <w:rtl/>
        </w:rPr>
        <w:t>والتنفع</w:t>
      </w:r>
      <w:proofErr w:type="spellEnd"/>
      <w:r w:rsidRPr="00964A9D">
        <w:rPr>
          <w:rtl/>
        </w:rPr>
        <w:t xml:space="preserve"> بها ولا دخل له بها وطريقة تكونها او خلقها كالصحاري والمياه والحيوانات ..الخ. وهناك البيئة المشيدة التي تدخل الانسان في صنعها مثل وسائل المواصلات والمنازل والادوات المختلفة</w:t>
      </w:r>
      <w:proofErr w:type="gramStart"/>
      <w:r w:rsidRPr="00964A9D">
        <w:rPr>
          <w:rtl/>
        </w:rPr>
        <w:t xml:space="preserve"> ..</w:t>
      </w:r>
      <w:proofErr w:type="gramEnd"/>
      <w:r w:rsidRPr="00964A9D">
        <w:rPr>
          <w:rtl/>
        </w:rPr>
        <w:t xml:space="preserve"> الخ، وهي غالبا ما تكون مشيدة من اشياء طبيعية</w:t>
      </w:r>
      <w:r w:rsidRPr="00964A9D">
        <w:t>. </w:t>
      </w:r>
    </w:p>
    <w:p w:rsidR="00964A9D" w:rsidRPr="00964A9D" w:rsidRDefault="00964A9D" w:rsidP="00964A9D">
      <w:pPr>
        <w:bidi/>
        <w:spacing w:before="100" w:beforeAutospacing="1" w:after="100" w:afterAutospacing="1"/>
        <w:outlineLvl w:val="3"/>
        <w:rPr>
          <w:b/>
          <w:bCs/>
        </w:rPr>
      </w:pPr>
      <w:r w:rsidRPr="00964A9D">
        <w:rPr>
          <w:b/>
          <w:bCs/>
          <w:color w:val="993366"/>
        </w:rPr>
        <w:t> </w:t>
      </w:r>
      <w:r w:rsidRPr="00964A9D">
        <w:rPr>
          <w:b/>
          <w:bCs/>
          <w:color w:val="993366"/>
          <w:rtl/>
        </w:rPr>
        <w:t>أنواع البيئة</w:t>
      </w:r>
      <w:r w:rsidRPr="00964A9D">
        <w:rPr>
          <w:b/>
          <w:bCs/>
          <w:color w:val="993366"/>
        </w:rPr>
        <w:t> </w:t>
      </w:r>
    </w:p>
    <w:p w:rsidR="00964A9D" w:rsidRPr="00964A9D" w:rsidRDefault="00964A9D" w:rsidP="00964A9D">
      <w:pPr>
        <w:bidi/>
        <w:spacing w:before="100" w:beforeAutospacing="1" w:after="100" w:afterAutospacing="1"/>
      </w:pPr>
      <w:r w:rsidRPr="00964A9D">
        <w:rPr>
          <w:rtl/>
        </w:rPr>
        <w:t xml:space="preserve">تتنوع المصادر البيئية بين </w:t>
      </w:r>
      <w:proofErr w:type="spellStart"/>
      <w:r w:rsidRPr="00964A9D">
        <w:rPr>
          <w:rtl/>
        </w:rPr>
        <w:t>ماهو</w:t>
      </w:r>
      <w:proofErr w:type="spellEnd"/>
      <w:r w:rsidRPr="00964A9D">
        <w:rPr>
          <w:rtl/>
        </w:rPr>
        <w:t xml:space="preserve"> حيواني والذي يتعلق بالكائنات الحية ذات الاصل الحيواني التي ترى بالعين المجردة والدقيقة، والبيئة الانسانية والذي يمثلنا نحن كمجتمع ودول </w:t>
      </w:r>
      <w:proofErr w:type="spellStart"/>
      <w:r w:rsidRPr="00964A9D">
        <w:rPr>
          <w:rtl/>
        </w:rPr>
        <w:t>وجمبع</w:t>
      </w:r>
      <w:proofErr w:type="spellEnd"/>
      <w:r w:rsidRPr="00964A9D">
        <w:rPr>
          <w:rtl/>
        </w:rPr>
        <w:t xml:space="preserve"> الانشطة التي نقوم بها، والبيئة البحرية التي تشمل جل ما في باطن البحار وما فوقها، ونجد ايضا البيئة الصناعية التي تدخل الانسان في صنعها كالسيارات والمصانع والعديد من المنشآت الاخرى</w:t>
      </w:r>
      <w:r w:rsidRPr="00964A9D">
        <w:t>.    </w:t>
      </w:r>
    </w:p>
    <w:p w:rsidR="00964A9D" w:rsidRPr="00964A9D" w:rsidRDefault="00964A9D" w:rsidP="00964A9D">
      <w:pPr>
        <w:bidi/>
        <w:spacing w:before="100" w:beforeAutospacing="1" w:after="100" w:afterAutospacing="1"/>
        <w:outlineLvl w:val="2"/>
        <w:rPr>
          <w:b/>
          <w:bCs/>
          <w:sz w:val="27"/>
          <w:szCs w:val="27"/>
        </w:rPr>
      </w:pPr>
      <w:r w:rsidRPr="00964A9D">
        <w:rPr>
          <w:b/>
          <w:bCs/>
          <w:color w:val="333399"/>
          <w:sz w:val="27"/>
          <w:szCs w:val="27"/>
          <w:rtl/>
        </w:rPr>
        <w:t>صور عن البيئة</w:t>
      </w:r>
    </w:p>
    <w:p w:rsidR="00964A9D" w:rsidRPr="00964A9D" w:rsidRDefault="00964A9D" w:rsidP="00964A9D">
      <w:pPr>
        <w:bidi/>
        <w:spacing w:before="100" w:beforeAutospacing="1" w:after="100" w:afterAutospacing="1"/>
        <w:outlineLvl w:val="2"/>
        <w:rPr>
          <w:b/>
          <w:bCs/>
          <w:sz w:val="27"/>
          <w:szCs w:val="27"/>
        </w:rPr>
      </w:pPr>
      <w:r w:rsidRPr="00964A9D">
        <w:rPr>
          <w:b/>
          <w:bCs/>
          <w:color w:val="333399"/>
          <w:sz w:val="27"/>
          <w:szCs w:val="27"/>
          <w:rtl/>
        </w:rPr>
        <w:t>طرق المحافظة على البيئة</w:t>
      </w:r>
      <w:r w:rsidRPr="00964A9D">
        <w:rPr>
          <w:b/>
          <w:bCs/>
          <w:color w:val="333399"/>
          <w:sz w:val="27"/>
          <w:szCs w:val="27"/>
        </w:rPr>
        <w:t> </w:t>
      </w:r>
    </w:p>
    <w:p w:rsidR="00964A9D" w:rsidRPr="00964A9D" w:rsidRDefault="00964A9D" w:rsidP="00964A9D">
      <w:pPr>
        <w:bidi/>
        <w:spacing w:before="100" w:beforeAutospacing="1" w:after="100" w:afterAutospacing="1"/>
      </w:pPr>
      <w:r w:rsidRPr="00964A9D">
        <w:rPr>
          <w:rtl/>
        </w:rPr>
        <w:t xml:space="preserve">للمساهمة في الحفاظ على بيئة نظيفة يمكنك اتباع النصائح التالية واخدها على محمل </w:t>
      </w:r>
      <w:proofErr w:type="gramStart"/>
      <w:r w:rsidRPr="00964A9D">
        <w:rPr>
          <w:rtl/>
        </w:rPr>
        <w:t>العادة</w:t>
      </w:r>
      <w:r w:rsidRPr="00964A9D">
        <w:t xml:space="preserve"> :</w:t>
      </w:r>
      <w:proofErr w:type="gramEnd"/>
    </w:p>
    <w:p w:rsidR="00964A9D" w:rsidRPr="00964A9D" w:rsidRDefault="00964A9D" w:rsidP="00964A9D">
      <w:pPr>
        <w:numPr>
          <w:ilvl w:val="0"/>
          <w:numId w:val="1"/>
        </w:numPr>
        <w:bidi/>
        <w:spacing w:before="100" w:beforeAutospacing="1" w:after="100" w:afterAutospacing="1"/>
      </w:pPr>
      <w:r w:rsidRPr="00964A9D">
        <w:rPr>
          <w:rtl/>
        </w:rPr>
        <w:t xml:space="preserve">عدم رمي الازبال في الاماكن العامة </w:t>
      </w:r>
      <w:proofErr w:type="spellStart"/>
      <w:r w:rsidRPr="00964A9D">
        <w:rPr>
          <w:rtl/>
        </w:rPr>
        <w:t>والكتنفسات</w:t>
      </w:r>
      <w:proofErr w:type="spellEnd"/>
      <w:r w:rsidRPr="00964A9D">
        <w:rPr>
          <w:rtl/>
        </w:rPr>
        <w:t xml:space="preserve"> الطبيعية، ورميها في الاماكن المخصصة لها </w:t>
      </w:r>
      <w:proofErr w:type="gramStart"/>
      <w:r w:rsidRPr="00964A9D">
        <w:rPr>
          <w:rtl/>
        </w:rPr>
        <w:t>واذا</w:t>
      </w:r>
      <w:proofErr w:type="gramEnd"/>
      <w:r w:rsidRPr="00964A9D">
        <w:rPr>
          <w:rtl/>
        </w:rPr>
        <w:t xml:space="preserve"> لم تجد احدها امامك يمكنك الاحتفاظ بها الى ان تجد مكان خاصا برمي النفايات</w:t>
      </w:r>
      <w:r w:rsidRPr="00964A9D">
        <w:t>.</w:t>
      </w:r>
    </w:p>
    <w:p w:rsidR="00964A9D" w:rsidRPr="00964A9D" w:rsidRDefault="00964A9D" w:rsidP="00964A9D">
      <w:pPr>
        <w:numPr>
          <w:ilvl w:val="0"/>
          <w:numId w:val="1"/>
        </w:numPr>
        <w:bidi/>
        <w:spacing w:before="100" w:beforeAutospacing="1" w:after="100" w:afterAutospacing="1"/>
      </w:pPr>
      <w:r w:rsidRPr="00964A9D">
        <w:rPr>
          <w:rtl/>
        </w:rPr>
        <w:t xml:space="preserve">التقليل من استخدام البلاستيك </w:t>
      </w:r>
      <w:proofErr w:type="spellStart"/>
      <w:r w:rsidRPr="00964A9D">
        <w:rPr>
          <w:rtl/>
        </w:rPr>
        <w:t>لانه</w:t>
      </w:r>
      <w:proofErr w:type="spellEnd"/>
      <w:r w:rsidRPr="00964A9D">
        <w:rPr>
          <w:rtl/>
        </w:rPr>
        <w:t xml:space="preserve"> من الصعب </w:t>
      </w:r>
      <w:proofErr w:type="spellStart"/>
      <w:r w:rsidRPr="00964A9D">
        <w:rPr>
          <w:rtl/>
        </w:rPr>
        <w:t>تدويرة</w:t>
      </w:r>
      <w:proofErr w:type="spellEnd"/>
      <w:r w:rsidRPr="00964A9D">
        <w:rPr>
          <w:rtl/>
        </w:rPr>
        <w:t xml:space="preserve"> </w:t>
      </w:r>
      <w:proofErr w:type="spellStart"/>
      <w:r w:rsidRPr="00964A9D">
        <w:rPr>
          <w:rtl/>
        </w:rPr>
        <w:t>بالاضافة</w:t>
      </w:r>
      <w:proofErr w:type="spellEnd"/>
      <w:r w:rsidRPr="00964A9D">
        <w:rPr>
          <w:rtl/>
        </w:rPr>
        <w:t xml:space="preserve"> الى انه يحتاج حوالي 200 سنة حتى يتم تحلله في التربة</w:t>
      </w:r>
      <w:r w:rsidRPr="00964A9D">
        <w:t>.</w:t>
      </w:r>
    </w:p>
    <w:p w:rsidR="00964A9D" w:rsidRPr="00964A9D" w:rsidRDefault="00964A9D" w:rsidP="00964A9D">
      <w:pPr>
        <w:numPr>
          <w:ilvl w:val="0"/>
          <w:numId w:val="1"/>
        </w:numPr>
        <w:bidi/>
        <w:spacing w:before="100" w:beforeAutospacing="1" w:after="100" w:afterAutospacing="1"/>
      </w:pPr>
      <w:r w:rsidRPr="00964A9D">
        <w:rPr>
          <w:rtl/>
        </w:rPr>
        <w:t>تقنين استخدام المواد الكيميائية في البيئة</w:t>
      </w:r>
      <w:r w:rsidRPr="00964A9D">
        <w:t>.</w:t>
      </w:r>
    </w:p>
    <w:p w:rsidR="00964A9D" w:rsidRPr="00964A9D" w:rsidRDefault="00964A9D" w:rsidP="00964A9D">
      <w:pPr>
        <w:numPr>
          <w:ilvl w:val="0"/>
          <w:numId w:val="1"/>
        </w:numPr>
        <w:bidi/>
        <w:spacing w:before="100" w:beforeAutospacing="1" w:after="100" w:afterAutospacing="1"/>
      </w:pPr>
      <w:r w:rsidRPr="00964A9D">
        <w:rPr>
          <w:rtl/>
        </w:rPr>
        <w:t>استخدام الطاقات البديلة للتقليل من الغازات السامة في الجو</w:t>
      </w:r>
      <w:r w:rsidRPr="00964A9D">
        <w:t>.</w:t>
      </w:r>
    </w:p>
    <w:p w:rsidR="00964A9D" w:rsidRPr="00964A9D" w:rsidRDefault="00964A9D" w:rsidP="00964A9D">
      <w:pPr>
        <w:numPr>
          <w:ilvl w:val="0"/>
          <w:numId w:val="1"/>
        </w:numPr>
        <w:bidi/>
        <w:spacing w:before="100" w:beforeAutospacing="1" w:after="100" w:afterAutospacing="1"/>
      </w:pPr>
      <w:r w:rsidRPr="00964A9D">
        <w:rPr>
          <w:rtl/>
        </w:rPr>
        <w:lastRenderedPageBreak/>
        <w:t>يجب ان يتحد العالم اجمع لمحاربة ظاهرة الاحتباس الحراري التي تشكل حطرا محدقا على الحياة فوق الكرة الارضية</w:t>
      </w:r>
      <w:r w:rsidRPr="00964A9D">
        <w:t>.</w:t>
      </w:r>
    </w:p>
    <w:p w:rsidR="00964A9D" w:rsidRPr="00964A9D" w:rsidRDefault="00964A9D" w:rsidP="00964A9D">
      <w:pPr>
        <w:numPr>
          <w:ilvl w:val="0"/>
          <w:numId w:val="1"/>
        </w:numPr>
        <w:bidi/>
        <w:spacing w:before="100" w:beforeAutospacing="1" w:after="100" w:afterAutospacing="1"/>
      </w:pPr>
      <w:r w:rsidRPr="00964A9D">
        <w:rPr>
          <w:rtl/>
        </w:rPr>
        <w:t>نشر الوعي بين الناس عن طريق استخدام ندوات وحملات توعوية في محيطك</w:t>
      </w:r>
      <w:r w:rsidRPr="00964A9D">
        <w:t>.</w:t>
      </w:r>
    </w:p>
    <w:p w:rsidR="00964A9D" w:rsidRPr="00964A9D" w:rsidRDefault="00964A9D" w:rsidP="00964A9D">
      <w:pPr>
        <w:numPr>
          <w:ilvl w:val="0"/>
          <w:numId w:val="1"/>
        </w:numPr>
        <w:bidi/>
        <w:spacing w:before="100" w:beforeAutospacing="1" w:after="100" w:afterAutospacing="1"/>
      </w:pPr>
      <w:proofErr w:type="spellStart"/>
      <w:r w:rsidRPr="00964A9D">
        <w:rPr>
          <w:rtl/>
        </w:rPr>
        <w:t>المشاركو</w:t>
      </w:r>
      <w:proofErr w:type="spellEnd"/>
      <w:r w:rsidRPr="00964A9D">
        <w:rPr>
          <w:rtl/>
        </w:rPr>
        <w:t xml:space="preserve"> في الانشطة البيئية كتنظيم الحي ورعاية الاشجار وغرس </w:t>
      </w:r>
      <w:proofErr w:type="spellStart"/>
      <w:r w:rsidRPr="00964A9D">
        <w:rPr>
          <w:rtl/>
        </w:rPr>
        <w:t>الستلات</w:t>
      </w:r>
      <w:proofErr w:type="spellEnd"/>
      <w:r w:rsidRPr="00964A9D">
        <w:rPr>
          <w:rtl/>
        </w:rPr>
        <w:t xml:space="preserve"> الخ من الانشطة للعناية </w:t>
      </w:r>
      <w:proofErr w:type="spellStart"/>
      <w:r w:rsidRPr="00964A9D">
        <w:rPr>
          <w:rtl/>
        </w:rPr>
        <w:t>يالبيئة</w:t>
      </w:r>
      <w:proofErr w:type="spellEnd"/>
      <w:r w:rsidRPr="00964A9D">
        <w:t>. </w:t>
      </w:r>
    </w:p>
    <w:p w:rsidR="00964A9D" w:rsidRPr="00964A9D" w:rsidRDefault="00964A9D" w:rsidP="00964A9D">
      <w:pPr>
        <w:bidi/>
        <w:spacing w:before="100" w:beforeAutospacing="1" w:after="100" w:afterAutospacing="1"/>
        <w:outlineLvl w:val="2"/>
        <w:rPr>
          <w:b/>
          <w:bCs/>
          <w:sz w:val="27"/>
          <w:szCs w:val="27"/>
        </w:rPr>
      </w:pPr>
      <w:r w:rsidRPr="00964A9D">
        <w:rPr>
          <w:b/>
          <w:bCs/>
          <w:color w:val="333399"/>
          <w:sz w:val="27"/>
          <w:szCs w:val="27"/>
          <w:rtl/>
        </w:rPr>
        <w:t>خاتمة عن البيئة</w:t>
      </w:r>
    </w:p>
    <w:p w:rsidR="00964A9D" w:rsidRPr="00964A9D" w:rsidRDefault="00964A9D" w:rsidP="00964A9D">
      <w:pPr>
        <w:bidi/>
        <w:spacing w:before="100" w:beforeAutospacing="1" w:after="100" w:afterAutospacing="1"/>
      </w:pPr>
      <w:r w:rsidRPr="00964A9D">
        <w:rPr>
          <w:rtl/>
        </w:rPr>
        <w:t xml:space="preserve">البيئة هي اساس الحياة وبحفاظنا عليها نحافظ على الحياة على الكرة الارضية لذلك وجب علينا </w:t>
      </w:r>
      <w:proofErr w:type="gramStart"/>
      <w:r w:rsidRPr="00964A9D">
        <w:rPr>
          <w:rtl/>
        </w:rPr>
        <w:t>اخد</w:t>
      </w:r>
      <w:proofErr w:type="gramEnd"/>
      <w:r w:rsidRPr="00964A9D">
        <w:rPr>
          <w:rtl/>
        </w:rPr>
        <w:t xml:space="preserve"> الحيطة والحذر حين نتعامل معها، فكلما اكرمناها اكرمتنا سواء اكان خيرا او شرا فسترد لنا بالمثل</w:t>
      </w:r>
      <w:r w:rsidRPr="00964A9D">
        <w:t>.</w:t>
      </w:r>
    </w:p>
    <w:p w:rsidR="00964A9D" w:rsidRPr="00964A9D" w:rsidRDefault="00964A9D" w:rsidP="00964A9D">
      <w:pPr>
        <w:bidi/>
        <w:spacing w:before="100" w:beforeAutospacing="1" w:after="100" w:afterAutospacing="1"/>
        <w:outlineLvl w:val="1"/>
        <w:rPr>
          <w:b/>
          <w:bCs/>
          <w:sz w:val="36"/>
          <w:szCs w:val="36"/>
        </w:rPr>
      </w:pPr>
      <w:r w:rsidRPr="00964A9D">
        <w:rPr>
          <w:b/>
          <w:bCs/>
          <w:color w:val="000000"/>
          <w:sz w:val="36"/>
          <w:szCs w:val="36"/>
          <w:rtl/>
        </w:rPr>
        <w:t>موضوع عن ملوث من ملوثات البيئة قصير</w:t>
      </w:r>
    </w:p>
    <w:p w:rsidR="00964A9D" w:rsidRPr="00964A9D" w:rsidRDefault="00964A9D" w:rsidP="00964A9D">
      <w:pPr>
        <w:bidi/>
        <w:spacing w:before="100" w:beforeAutospacing="1" w:after="100" w:afterAutospacing="1"/>
      </w:pPr>
      <w:r w:rsidRPr="00964A9D">
        <w:rPr>
          <w:rtl/>
        </w:rPr>
        <w:t>سنقدم لكم موضوع عن تلوث من ملوثات البيئة كنموذج تعبير عن البيئة للصف الخامس او اي مستوى اخر</w:t>
      </w:r>
      <w:r w:rsidRPr="00964A9D">
        <w:t>.</w:t>
      </w:r>
    </w:p>
    <w:p w:rsidR="00964A9D" w:rsidRPr="00964A9D" w:rsidRDefault="00964A9D" w:rsidP="00964A9D">
      <w:pPr>
        <w:bidi/>
        <w:spacing w:before="100" w:beforeAutospacing="1" w:after="100" w:afterAutospacing="1"/>
        <w:outlineLvl w:val="2"/>
        <w:rPr>
          <w:b/>
          <w:bCs/>
          <w:sz w:val="27"/>
          <w:szCs w:val="27"/>
        </w:rPr>
      </w:pPr>
      <w:r w:rsidRPr="00964A9D">
        <w:rPr>
          <w:b/>
          <w:bCs/>
          <w:color w:val="000080"/>
          <w:sz w:val="27"/>
          <w:szCs w:val="27"/>
          <w:rtl/>
        </w:rPr>
        <w:t>موضوع عن تلوث المياه</w:t>
      </w:r>
    </w:p>
    <w:p w:rsidR="00964A9D" w:rsidRPr="00964A9D" w:rsidRDefault="00964A9D" w:rsidP="00964A9D">
      <w:pPr>
        <w:bidi/>
        <w:spacing w:before="100" w:beforeAutospacing="1" w:after="100" w:afterAutospacing="1"/>
      </w:pPr>
      <w:r w:rsidRPr="00964A9D">
        <w:rPr>
          <w:rtl/>
        </w:rPr>
        <w:t xml:space="preserve">التلوث هو دخول مواد غريبة الى مكونات البيئة وتغيريها او الاضرار بها وقد تكون هذه المكونات اما مواد كيميائية او بيولوجية او فيزيائية، ويعتبر الانسان </w:t>
      </w:r>
      <w:proofErr w:type="gramStart"/>
      <w:r w:rsidRPr="00964A9D">
        <w:rPr>
          <w:rtl/>
        </w:rPr>
        <w:t>احد</w:t>
      </w:r>
      <w:proofErr w:type="gramEnd"/>
      <w:r w:rsidRPr="00964A9D">
        <w:rPr>
          <w:rtl/>
        </w:rPr>
        <w:t xml:space="preserve"> اهم العوامل التي تساهم في الاختلال البيئي وحدوث </w:t>
      </w:r>
      <w:proofErr w:type="spellStart"/>
      <w:r w:rsidRPr="00964A9D">
        <w:rPr>
          <w:rtl/>
        </w:rPr>
        <w:t>الثلوث</w:t>
      </w:r>
      <w:proofErr w:type="spellEnd"/>
      <w:r w:rsidRPr="00964A9D">
        <w:rPr>
          <w:rtl/>
        </w:rPr>
        <w:t xml:space="preserve"> الهوائي والتربة </w:t>
      </w:r>
      <w:proofErr w:type="spellStart"/>
      <w:r w:rsidRPr="00964A9D">
        <w:rPr>
          <w:rtl/>
        </w:rPr>
        <w:t>والمياة</w:t>
      </w:r>
      <w:proofErr w:type="spellEnd"/>
      <w:r w:rsidRPr="00964A9D">
        <w:rPr>
          <w:rtl/>
        </w:rPr>
        <w:t xml:space="preserve">، وسنتطرق في </w:t>
      </w:r>
      <w:proofErr w:type="spellStart"/>
      <w:r w:rsidRPr="00964A9D">
        <w:rPr>
          <w:rtl/>
        </w:rPr>
        <w:t>موصوعنا</w:t>
      </w:r>
      <w:proofErr w:type="spellEnd"/>
      <w:r w:rsidRPr="00964A9D">
        <w:rPr>
          <w:rtl/>
        </w:rPr>
        <w:t xml:space="preserve"> التعبيري هذا الى تلوث </w:t>
      </w:r>
      <w:proofErr w:type="spellStart"/>
      <w:r w:rsidRPr="00964A9D">
        <w:rPr>
          <w:rtl/>
        </w:rPr>
        <w:t>المياة</w:t>
      </w:r>
      <w:proofErr w:type="spellEnd"/>
      <w:r w:rsidRPr="00964A9D">
        <w:rPr>
          <w:rtl/>
        </w:rPr>
        <w:t xml:space="preserve"> تجلياته واسبابه وبعض الحلول المقترحة للحفاظ على ثروتنا المائية خاصة وان العالم يعاني من نقص حاد بسبب قلة الامطار وارتفاع درجات الحرارة المهول</w:t>
      </w:r>
      <w:r w:rsidRPr="00964A9D">
        <w:t>.</w:t>
      </w:r>
    </w:p>
    <w:p w:rsidR="00964A9D" w:rsidRPr="00964A9D" w:rsidRDefault="00964A9D" w:rsidP="00964A9D">
      <w:pPr>
        <w:bidi/>
        <w:spacing w:before="100" w:beforeAutospacing="1" w:after="100" w:afterAutospacing="1"/>
      </w:pPr>
      <w:r w:rsidRPr="00964A9D">
        <w:rPr>
          <w:rtl/>
        </w:rPr>
        <w:t xml:space="preserve">تتعرض البيئة في زماننا هذا الى العديد من العوامل التي تتسبب في تدميرها وتدهورها يوما بعد يوم، فمع التطور الصناعي والتكنولوجي الحديث </w:t>
      </w:r>
      <w:proofErr w:type="spellStart"/>
      <w:r w:rsidRPr="00964A9D">
        <w:rPr>
          <w:rtl/>
        </w:rPr>
        <w:t>أصبحث</w:t>
      </w:r>
      <w:proofErr w:type="spellEnd"/>
      <w:r w:rsidRPr="00964A9D">
        <w:rPr>
          <w:rtl/>
        </w:rPr>
        <w:t xml:space="preserve"> العديد من العناصر الاساسية للحياة كالمياه معرضة للتلوث بكثرة، فقد اصبحت المياه الانهار والبحار ملوثة بمخلفات المصانع والنفط والنفايات الانسانية بمختلف انواعها وهذا امر يؤثر سلبا على الثروة السمكية بشكل خاص</w:t>
      </w:r>
      <w:r w:rsidRPr="00964A9D">
        <w:t>.</w:t>
      </w:r>
    </w:p>
    <w:p w:rsidR="00964A9D" w:rsidRPr="00964A9D" w:rsidRDefault="00964A9D" w:rsidP="00964A9D">
      <w:pPr>
        <w:bidi/>
        <w:spacing w:before="100" w:beforeAutospacing="1" w:after="100" w:afterAutospacing="1"/>
      </w:pPr>
      <w:r w:rsidRPr="00964A9D">
        <w:rPr>
          <w:rtl/>
        </w:rPr>
        <w:t xml:space="preserve">يمكننا ان نقلل من الوضع الحالي من خلال التقليل من تسريب المواد السامة في الثروات المائية، ومن خلال زراعة شتلات اشجار في مختلف اجزاء الكرة الارضية، </w:t>
      </w:r>
      <w:proofErr w:type="spellStart"/>
      <w:r w:rsidRPr="00964A9D">
        <w:rPr>
          <w:rtl/>
        </w:rPr>
        <w:t>بالاضافة</w:t>
      </w:r>
      <w:proofErr w:type="spellEnd"/>
      <w:r w:rsidRPr="00964A9D">
        <w:rPr>
          <w:rtl/>
        </w:rPr>
        <w:t xml:space="preserve"> الى اللجوء الى </w:t>
      </w:r>
      <w:proofErr w:type="gramStart"/>
      <w:r w:rsidRPr="00964A9D">
        <w:rPr>
          <w:rtl/>
        </w:rPr>
        <w:t>استخدام  الطرق</w:t>
      </w:r>
      <w:proofErr w:type="gramEnd"/>
      <w:r w:rsidRPr="00964A9D">
        <w:rPr>
          <w:rtl/>
        </w:rPr>
        <w:t xml:space="preserve"> الحديثة في التخلص من النفايات الصلبة والسائلة والغازية والابتعاد عن الطرق القديمة التي لا تزيد الامور الا حدة</w:t>
      </w:r>
      <w:r w:rsidRPr="00964A9D">
        <w:t>.</w:t>
      </w:r>
    </w:p>
    <w:p w:rsidR="00964A9D" w:rsidRPr="00964A9D" w:rsidRDefault="00964A9D" w:rsidP="00964A9D">
      <w:pPr>
        <w:bidi/>
        <w:spacing w:before="100" w:beforeAutospacing="1" w:after="100" w:afterAutospacing="1"/>
      </w:pPr>
      <w:r w:rsidRPr="00964A9D">
        <w:rPr>
          <w:rtl/>
        </w:rPr>
        <w:t xml:space="preserve">وفي الاخير يسعدني ان اخبركم بان الحياة في وسط طبيعة نظيفة خالية من الغازات السامة والروائح الكريهة </w:t>
      </w:r>
      <w:proofErr w:type="gramStart"/>
      <w:r w:rsidRPr="00964A9D">
        <w:rPr>
          <w:rtl/>
        </w:rPr>
        <w:t>افضل</w:t>
      </w:r>
      <w:proofErr w:type="gramEnd"/>
      <w:r w:rsidRPr="00964A9D">
        <w:rPr>
          <w:rtl/>
        </w:rPr>
        <w:t xml:space="preserve"> بكثير من حياة الرفاهية المليئة </w:t>
      </w:r>
      <w:proofErr w:type="spellStart"/>
      <w:r w:rsidRPr="00964A9D">
        <w:rPr>
          <w:rtl/>
        </w:rPr>
        <w:t>بالملوثاث</w:t>
      </w:r>
      <w:proofErr w:type="spellEnd"/>
      <w:r w:rsidRPr="00964A9D">
        <w:rPr>
          <w:rtl/>
        </w:rPr>
        <w:t xml:space="preserve"> في كل مكان تتجه، لذلك فالتوعية امر ضروري لان ثلوث المياه هي مشكلة حقيقية تهدد الحياة على الارض</w:t>
      </w:r>
      <w:r w:rsidRPr="00964A9D">
        <w:t>.  </w:t>
      </w:r>
    </w:p>
    <w:p w:rsidR="002A22EB" w:rsidRDefault="002A22EB" w:rsidP="00964A9D">
      <w:pPr>
        <w:bidi/>
      </w:pPr>
      <w:bookmarkStart w:id="0" w:name="_GoBack"/>
      <w:bookmarkEnd w:id="0"/>
    </w:p>
    <w:sectPr w:rsidR="002A22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B0" w:rsidRDefault="001C76B0">
      <w:r>
        <w:separator/>
      </w:r>
    </w:p>
  </w:endnote>
  <w:endnote w:type="continuationSeparator" w:id="0">
    <w:p w:rsidR="001C76B0" w:rsidRDefault="001C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B0" w:rsidRDefault="001C76B0">
      <w:r>
        <w:separator/>
      </w:r>
    </w:p>
  </w:footnote>
  <w:footnote w:type="continuationSeparator" w:id="0">
    <w:p w:rsidR="001C76B0" w:rsidRDefault="001C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EB" w:rsidRDefault="002A22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50BE4"/>
    <w:multiLevelType w:val="multilevel"/>
    <w:tmpl w:val="D40C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ar-S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9D"/>
    <w:rsid w:val="001C76B0"/>
    <w:rsid w:val="002A22EB"/>
    <w:rsid w:val="00387C9E"/>
    <w:rsid w:val="00964A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964A9D"/>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964A9D"/>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964A9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customStyle="1" w:styleId="Titre2Car">
    <w:name w:val="Titre 2 Car"/>
    <w:basedOn w:val="Policepardfaut"/>
    <w:link w:val="Titre2"/>
    <w:uiPriority w:val="9"/>
    <w:rsid w:val="00964A9D"/>
    <w:rPr>
      <w:b/>
      <w:bCs/>
      <w:sz w:val="36"/>
      <w:szCs w:val="36"/>
    </w:rPr>
  </w:style>
  <w:style w:type="character" w:customStyle="1" w:styleId="Titre3Car">
    <w:name w:val="Titre 3 Car"/>
    <w:basedOn w:val="Policepardfaut"/>
    <w:link w:val="Titre3"/>
    <w:uiPriority w:val="9"/>
    <w:rsid w:val="00964A9D"/>
    <w:rPr>
      <w:b/>
      <w:bCs/>
      <w:sz w:val="27"/>
      <w:szCs w:val="27"/>
    </w:rPr>
  </w:style>
  <w:style w:type="character" w:customStyle="1" w:styleId="Titre4Car">
    <w:name w:val="Titre 4 Car"/>
    <w:basedOn w:val="Policepardfaut"/>
    <w:link w:val="Titre4"/>
    <w:uiPriority w:val="9"/>
    <w:rsid w:val="00964A9D"/>
    <w:rPr>
      <w:b/>
      <w:bCs/>
      <w:sz w:val="24"/>
      <w:szCs w:val="24"/>
    </w:rPr>
  </w:style>
  <w:style w:type="paragraph" w:styleId="NormalWeb">
    <w:name w:val="Normal (Web)"/>
    <w:basedOn w:val="Normal"/>
    <w:uiPriority w:val="99"/>
    <w:semiHidden/>
    <w:unhideWhenUsed/>
    <w:rsid w:val="00964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660</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2020-03-24T13:06:00Z</dcterms:created>
  <dcterms:modified xsi:type="dcterms:W3CDTF">2020-03-24T13:09:00Z</dcterms:modified>
</cp:coreProperties>
</file>