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213" w:rsidRDefault="00CA3213" w:rsidP="00CA3213">
      <w:pPr>
        <w:pStyle w:val="NormalWeb"/>
      </w:pPr>
    </w:p>
    <w:p w:rsidR="00CA3213" w:rsidRDefault="00CA3213" w:rsidP="00CA3213">
      <w:pPr>
        <w:pStyle w:val="NormalWeb"/>
      </w:pPr>
    </w:p>
    <w:p w:rsidR="00CA3213" w:rsidRDefault="00CA3213" w:rsidP="00CA3213">
      <w:pPr>
        <w:pStyle w:val="NormalWeb"/>
      </w:pPr>
    </w:p>
    <w:p w:rsidR="00CA3213" w:rsidRDefault="00CA3213" w:rsidP="00CA3213">
      <w:pPr>
        <w:pStyle w:val="NormalWeb"/>
      </w:pPr>
      <w:r>
        <w:t>date : .. / .. / ...</w:t>
      </w:r>
    </w:p>
    <w:p w:rsidR="00CA3213" w:rsidRDefault="00CA3213" w:rsidP="00CA3213">
      <w:pPr>
        <w:pStyle w:val="NormalWeb"/>
      </w:pPr>
      <w:r>
        <w:t>to whom it may concern</w:t>
      </w:r>
    </w:p>
    <w:p w:rsidR="00CA3213" w:rsidRDefault="00CA3213" w:rsidP="00CA3213">
      <w:pPr>
        <w:pStyle w:val="NormalWeb"/>
      </w:pPr>
      <w:r>
        <w:t>we "com</w:t>
      </w:r>
      <w:r w:rsidR="002446AA">
        <w:t>p</w:t>
      </w:r>
      <w:r w:rsidR="00392AAC">
        <w:t>a</w:t>
      </w:r>
      <w:bookmarkStart w:id="0" w:name="_GoBack"/>
      <w:bookmarkEnd w:id="0"/>
      <w:r>
        <w:t>ny name" certifies that Mr .... is one of our teamwork staff in position ... since .... with net salary .... and we are provided him this certificate upon his request without any responsibility of our copany.</w:t>
      </w:r>
    </w:p>
    <w:p w:rsidR="00CA3213" w:rsidRDefault="00CA3213" w:rsidP="00CA3213">
      <w:pPr>
        <w:pStyle w:val="NormalWeb"/>
      </w:pPr>
      <w:r>
        <w:t>                                      greetings</w:t>
      </w:r>
    </w:p>
    <w:p w:rsidR="00CA3213" w:rsidRDefault="00CA3213" w:rsidP="00CA3213">
      <w:pPr>
        <w:pStyle w:val="NormalWeb"/>
      </w:pPr>
      <w:r>
        <w:t>                                       manager signature: .............</w:t>
      </w:r>
    </w:p>
    <w:p w:rsidR="00AA60B9" w:rsidRDefault="00AA60B9"/>
    <w:sectPr w:rsidR="00AA60B9" w:rsidSect="00CA321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F05" w:rsidRDefault="00FC4F05">
      <w:r>
        <w:separator/>
      </w:r>
    </w:p>
  </w:endnote>
  <w:endnote w:type="continuationSeparator" w:id="0">
    <w:p w:rsidR="00FC4F05" w:rsidRDefault="00FC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B9" w:rsidRDefault="00AA60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B9" w:rsidRDefault="00AA60B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B9" w:rsidRDefault="00AA60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F05" w:rsidRDefault="00FC4F05">
      <w:r>
        <w:separator/>
      </w:r>
    </w:p>
  </w:footnote>
  <w:footnote w:type="continuationSeparator" w:id="0">
    <w:p w:rsidR="00FC4F05" w:rsidRDefault="00FC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B9" w:rsidRDefault="00AA60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B9" w:rsidRDefault="00AA60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B9" w:rsidRDefault="00AA60B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13"/>
    <w:rsid w:val="002446AA"/>
    <w:rsid w:val="00387C9E"/>
    <w:rsid w:val="00392AAC"/>
    <w:rsid w:val="00AA60B9"/>
    <w:rsid w:val="00CA3213"/>
    <w:rsid w:val="00CB45DD"/>
    <w:rsid w:val="00FC4F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paragraph" w:styleId="NormalWeb">
    <w:name w:val="Normal (Web)"/>
    <w:basedOn w:val="Normal"/>
    <w:uiPriority w:val="99"/>
    <w:semiHidden/>
    <w:unhideWhenUsed/>
    <w:rsid w:val="00CA32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59</Words>
  <Characters>327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2020-08-23T10:08:00Z</dcterms:created>
  <dcterms:modified xsi:type="dcterms:W3CDTF">2020-08-23T10:11:00Z</dcterms:modified>
</cp:coreProperties>
</file>