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4B" w:rsidRPr="00C75A4B" w:rsidRDefault="00C75A4B" w:rsidP="00C75A4B">
      <w:pPr>
        <w:pStyle w:val="NormalWeb"/>
        <w:bidi/>
        <w:rPr>
          <w:b/>
          <w:bCs/>
          <w:sz w:val="32"/>
          <w:szCs w:val="32"/>
        </w:rPr>
      </w:pPr>
      <w:bookmarkStart w:id="0" w:name="_GoBack"/>
      <w:bookmarkEnd w:id="0"/>
      <w:r w:rsidRPr="00C75A4B">
        <w:rPr>
          <w:b/>
          <w:bCs/>
          <w:sz w:val="32"/>
          <w:szCs w:val="32"/>
          <w:rtl/>
        </w:rPr>
        <w:t>تحريرا في يوم تاريخه</w:t>
      </w:r>
      <w:proofErr w:type="gramStart"/>
      <w:r w:rsidRPr="00C75A4B">
        <w:rPr>
          <w:b/>
          <w:bCs/>
          <w:sz w:val="32"/>
          <w:szCs w:val="32"/>
        </w:rPr>
        <w:t xml:space="preserve"> ..</w:t>
      </w:r>
      <w:proofErr w:type="gramEnd"/>
      <w:r w:rsidRPr="00C75A4B">
        <w:rPr>
          <w:b/>
          <w:bCs/>
          <w:sz w:val="32"/>
          <w:szCs w:val="32"/>
        </w:rPr>
        <w:t xml:space="preserve"> / .. / ....</w:t>
      </w:r>
    </w:p>
    <w:p w:rsidR="00C75A4B" w:rsidRPr="00C75A4B" w:rsidRDefault="00C75A4B" w:rsidP="00C75A4B">
      <w:pPr>
        <w:pStyle w:val="NormalWeb"/>
        <w:bidi/>
        <w:rPr>
          <w:b/>
          <w:bCs/>
          <w:sz w:val="32"/>
          <w:szCs w:val="32"/>
        </w:rPr>
      </w:pPr>
      <w:r w:rsidRPr="00C75A4B">
        <w:rPr>
          <w:b/>
          <w:bCs/>
          <w:sz w:val="32"/>
          <w:szCs w:val="32"/>
          <w:rtl/>
        </w:rPr>
        <w:t>تحية طيبة وبعد</w:t>
      </w:r>
    </w:p>
    <w:p w:rsidR="00C75A4B" w:rsidRPr="00C75A4B" w:rsidRDefault="00C75A4B" w:rsidP="00C75A4B">
      <w:pPr>
        <w:pStyle w:val="NormalWeb"/>
        <w:bidi/>
        <w:rPr>
          <w:b/>
          <w:bCs/>
          <w:sz w:val="32"/>
          <w:szCs w:val="32"/>
        </w:rPr>
      </w:pPr>
      <w:r w:rsidRPr="00C75A4B">
        <w:rPr>
          <w:b/>
          <w:bCs/>
          <w:sz w:val="32"/>
          <w:szCs w:val="32"/>
          <w:rtl/>
        </w:rPr>
        <w:t xml:space="preserve">تقر شركة ………. بأن الموظف…… كان يعمل لدى شركتنا </w:t>
      </w:r>
      <w:proofErr w:type="spellStart"/>
      <w:r w:rsidRPr="00C75A4B">
        <w:rPr>
          <w:b/>
          <w:bCs/>
          <w:sz w:val="32"/>
          <w:szCs w:val="32"/>
          <w:rtl/>
        </w:rPr>
        <w:t>فى</w:t>
      </w:r>
      <w:proofErr w:type="spellEnd"/>
      <w:r w:rsidRPr="00C75A4B">
        <w:rPr>
          <w:b/>
          <w:bCs/>
          <w:sz w:val="32"/>
          <w:szCs w:val="32"/>
          <w:rtl/>
        </w:rPr>
        <w:t xml:space="preserve"> وظيفة……………… وذلك في الفترة ما بين …/ …/…… حتى تاريخ</w:t>
      </w:r>
      <w:proofErr w:type="gramStart"/>
      <w:r w:rsidRPr="00C75A4B">
        <w:rPr>
          <w:b/>
          <w:bCs/>
          <w:sz w:val="32"/>
          <w:szCs w:val="32"/>
          <w:rtl/>
        </w:rPr>
        <w:t xml:space="preserve"> ..</w:t>
      </w:r>
      <w:proofErr w:type="gramEnd"/>
      <w:r w:rsidRPr="00C75A4B">
        <w:rPr>
          <w:b/>
          <w:bCs/>
          <w:sz w:val="32"/>
          <w:szCs w:val="32"/>
          <w:rtl/>
        </w:rPr>
        <w:t xml:space="preserve"> / .. / </w:t>
      </w:r>
      <w:proofErr w:type="gramStart"/>
      <w:r w:rsidRPr="00C75A4B">
        <w:rPr>
          <w:b/>
          <w:bCs/>
          <w:sz w:val="32"/>
          <w:szCs w:val="32"/>
          <w:rtl/>
        </w:rPr>
        <w:t>....،</w:t>
      </w:r>
      <w:proofErr w:type="gramEnd"/>
      <w:r w:rsidRPr="00C75A4B">
        <w:rPr>
          <w:b/>
          <w:bCs/>
          <w:sz w:val="32"/>
          <w:szCs w:val="32"/>
          <w:rtl/>
        </w:rPr>
        <w:t xml:space="preserve"> بصافي راتب شهري بلغت قيمته خلال السنوات الخمس الاخيرة القيمة التالية …………، ولقد قدمت الشركة الخاصة بتقديم هذه النماذج بناء على طلب الموظف، مع العلم أنه ليس للشركة أدنى مسؤولية خاصة بأي تعاملات مالية خارج حدود العمل</w:t>
      </w:r>
      <w:r w:rsidRPr="00C75A4B">
        <w:rPr>
          <w:b/>
          <w:bCs/>
          <w:sz w:val="32"/>
          <w:szCs w:val="32"/>
        </w:rPr>
        <w:t>.</w:t>
      </w:r>
    </w:p>
    <w:p w:rsidR="00C75A4B" w:rsidRPr="00C75A4B" w:rsidRDefault="00C75A4B" w:rsidP="00C75A4B">
      <w:pPr>
        <w:pStyle w:val="NormalWeb"/>
        <w:bidi/>
        <w:rPr>
          <w:b/>
          <w:bCs/>
          <w:sz w:val="32"/>
          <w:szCs w:val="32"/>
        </w:rPr>
      </w:pPr>
      <w:r w:rsidRPr="00C75A4B">
        <w:rPr>
          <w:b/>
          <w:bCs/>
          <w:sz w:val="32"/>
          <w:szCs w:val="32"/>
        </w:rPr>
        <w:t xml:space="preserve">              </w:t>
      </w:r>
      <w:r w:rsidRPr="00C75A4B">
        <w:rPr>
          <w:b/>
          <w:bCs/>
          <w:sz w:val="32"/>
          <w:szCs w:val="32"/>
          <w:rtl/>
        </w:rPr>
        <w:t>وأتمنى قبول فائق الاحترام والتقدير مني لكم</w:t>
      </w:r>
    </w:p>
    <w:p w:rsidR="00C75A4B" w:rsidRPr="00C75A4B" w:rsidRDefault="00C75A4B" w:rsidP="00C75A4B">
      <w:pPr>
        <w:pStyle w:val="NormalWeb"/>
        <w:bidi/>
        <w:rPr>
          <w:b/>
          <w:bCs/>
          <w:sz w:val="32"/>
          <w:szCs w:val="32"/>
        </w:rPr>
      </w:pPr>
      <w:r w:rsidRPr="00C75A4B">
        <w:rPr>
          <w:b/>
          <w:bCs/>
          <w:sz w:val="32"/>
          <w:szCs w:val="32"/>
        </w:rPr>
        <w:t>                           </w:t>
      </w:r>
      <w:r w:rsidRPr="00C75A4B">
        <w:rPr>
          <w:b/>
          <w:bCs/>
          <w:sz w:val="32"/>
          <w:szCs w:val="32"/>
          <w:rtl/>
        </w:rPr>
        <w:t>المدير المسؤول</w:t>
      </w:r>
      <w:r w:rsidRPr="00C75A4B">
        <w:rPr>
          <w:b/>
          <w:bCs/>
          <w:sz w:val="32"/>
          <w:szCs w:val="32"/>
        </w:rPr>
        <w:t> </w:t>
      </w:r>
    </w:p>
    <w:p w:rsidR="00C75A4B" w:rsidRPr="00C75A4B" w:rsidRDefault="00C75A4B" w:rsidP="00C75A4B">
      <w:pPr>
        <w:pStyle w:val="NormalWeb"/>
        <w:bidi/>
        <w:rPr>
          <w:b/>
          <w:bCs/>
          <w:sz w:val="32"/>
          <w:szCs w:val="32"/>
        </w:rPr>
      </w:pPr>
      <w:r w:rsidRPr="00C75A4B">
        <w:rPr>
          <w:b/>
          <w:bCs/>
          <w:sz w:val="32"/>
          <w:szCs w:val="32"/>
        </w:rPr>
        <w:t xml:space="preserve">                          </w:t>
      </w:r>
      <w:r w:rsidRPr="00C75A4B">
        <w:rPr>
          <w:b/>
          <w:bCs/>
          <w:sz w:val="32"/>
          <w:szCs w:val="32"/>
          <w:rtl/>
        </w:rPr>
        <w:t>اسمه</w:t>
      </w:r>
      <w:r w:rsidRPr="00C75A4B">
        <w:rPr>
          <w:b/>
          <w:bCs/>
          <w:sz w:val="32"/>
          <w:szCs w:val="32"/>
        </w:rPr>
        <w:t xml:space="preserve"> ...........................</w:t>
      </w:r>
    </w:p>
    <w:p w:rsidR="00C75A4B" w:rsidRPr="00C75A4B" w:rsidRDefault="00C75A4B" w:rsidP="00C75A4B">
      <w:pPr>
        <w:pStyle w:val="NormalWeb"/>
        <w:bidi/>
        <w:rPr>
          <w:b/>
          <w:bCs/>
          <w:sz w:val="32"/>
          <w:szCs w:val="32"/>
        </w:rPr>
      </w:pPr>
      <w:r w:rsidRPr="00C75A4B">
        <w:rPr>
          <w:b/>
          <w:bCs/>
          <w:sz w:val="32"/>
          <w:szCs w:val="32"/>
        </w:rPr>
        <w:t>                         </w:t>
      </w:r>
      <w:r w:rsidRPr="00C75A4B">
        <w:rPr>
          <w:b/>
          <w:bCs/>
          <w:sz w:val="32"/>
          <w:szCs w:val="32"/>
          <w:rtl/>
        </w:rPr>
        <w:t>توقيعه</w:t>
      </w:r>
      <w:r w:rsidRPr="00C75A4B">
        <w:rPr>
          <w:b/>
          <w:bCs/>
          <w:sz w:val="32"/>
          <w:szCs w:val="32"/>
        </w:rPr>
        <w:t xml:space="preserve"> ...........................</w:t>
      </w:r>
    </w:p>
    <w:p w:rsidR="00C678FE" w:rsidRDefault="00C678FE"/>
    <w:sectPr w:rsidR="00C678F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A4" w:rsidRDefault="00B306A4">
      <w:r>
        <w:separator/>
      </w:r>
    </w:p>
  </w:endnote>
  <w:endnote w:type="continuationSeparator" w:id="0">
    <w:p w:rsidR="00B306A4" w:rsidRDefault="00B3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FE" w:rsidRDefault="00C678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FE" w:rsidRDefault="00C678F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FE" w:rsidRDefault="00C678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A4" w:rsidRDefault="00B306A4">
      <w:r>
        <w:separator/>
      </w:r>
    </w:p>
  </w:footnote>
  <w:footnote w:type="continuationSeparator" w:id="0">
    <w:p w:rsidR="00B306A4" w:rsidRDefault="00B3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FE" w:rsidRDefault="00C678F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FE" w:rsidRDefault="00C678F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8FE" w:rsidRDefault="00C678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4B"/>
    <w:rsid w:val="00387C9E"/>
    <w:rsid w:val="009A5A47"/>
    <w:rsid w:val="00B306A4"/>
    <w:rsid w:val="00C678FE"/>
    <w:rsid w:val="00C75A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paragraph" w:styleId="NormalWeb">
    <w:name w:val="Normal (Web)"/>
    <w:basedOn w:val="Normal"/>
    <w:uiPriority w:val="99"/>
    <w:semiHidden/>
    <w:unhideWhenUsed/>
    <w:rsid w:val="00C75A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8484">
      <w:bodyDiv w:val="1"/>
      <w:marLeft w:val="0"/>
      <w:marRight w:val="0"/>
      <w:marTop w:val="0"/>
      <w:marBottom w:val="0"/>
      <w:divBdr>
        <w:top w:val="none" w:sz="0" w:space="0" w:color="auto"/>
        <w:left w:val="none" w:sz="0" w:space="0" w:color="auto"/>
        <w:bottom w:val="none" w:sz="0" w:space="0" w:color="auto"/>
        <w:right w:val="none" w:sz="0" w:space="0" w:color="auto"/>
      </w:divBdr>
      <w:divsChild>
        <w:div w:id="185063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93</Words>
  <Characters>512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2020-08-23T11:15:00Z</dcterms:created>
  <dcterms:modified xsi:type="dcterms:W3CDTF">2020-08-23T11:16:00Z</dcterms:modified>
</cp:coreProperties>
</file>