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1B" w:rsidRPr="0093491B" w:rsidRDefault="0093491B" w:rsidP="0093491B">
      <w:pPr>
        <w:bidi/>
        <w:jc w:val="center"/>
        <w:rPr>
          <w:rStyle w:val="lev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bookmarkStart w:id="0" w:name="_GoBack"/>
      <w:bookmarkEnd w:id="0"/>
      <w:r w:rsidRPr="0093491B">
        <w:rPr>
          <w:rStyle w:val="lev"/>
          <w:sz w:val="32"/>
          <w:szCs w:val="32"/>
          <w:rtl/>
        </w:rPr>
        <w:t>رعاية</w:t>
      </w:r>
      <w:proofErr w:type="gramEnd"/>
      <w:r w:rsidRPr="0093491B">
        <w:rPr>
          <w:rStyle w:val="lev"/>
          <w:sz w:val="32"/>
          <w:szCs w:val="32"/>
          <w:rtl/>
        </w:rPr>
        <w:t xml:space="preserve"> المسنين</w:t>
      </w:r>
      <w:r w:rsidRPr="0093491B">
        <w:rPr>
          <w:rStyle w:val="lev"/>
          <w:sz w:val="32"/>
          <w:szCs w:val="32"/>
        </w:rPr>
        <w:t xml:space="preserve"> )</w:t>
      </w:r>
    </w:p>
    <w:p w:rsidR="0093491B" w:rsidRPr="0093491B" w:rsidRDefault="0093491B" w:rsidP="0093491B">
      <w:pPr>
        <w:bidi/>
        <w:jc w:val="center"/>
        <w:rPr>
          <w:rStyle w:val="lev"/>
          <w:sz w:val="32"/>
          <w:szCs w:val="32"/>
        </w:rPr>
      </w:pPr>
      <w:proofErr w:type="gramStart"/>
      <w:r w:rsidRPr="0093491B">
        <w:rPr>
          <w:rStyle w:val="lev"/>
          <w:sz w:val="32"/>
          <w:szCs w:val="32"/>
          <w:rtl/>
        </w:rPr>
        <w:t>عبدالله</w:t>
      </w:r>
      <w:proofErr w:type="gramEnd"/>
      <w:r w:rsidRPr="0093491B">
        <w:rPr>
          <w:rStyle w:val="lev"/>
          <w:sz w:val="32"/>
          <w:szCs w:val="32"/>
          <w:rtl/>
        </w:rPr>
        <w:t xml:space="preserve"> بن فهد الواكد إمام وخطيب جامع الواكد بحائل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</w:rPr>
        <w:br/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>الْخُطْبَةُ الأُولَى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الحَمْدُ للهِ ربِّ العالمينَ أحمَدُهُ عددَ ما أصبَحَناَ </w:t>
      </w:r>
      <w:proofErr w:type="gramStart"/>
      <w:r w:rsidRPr="0093491B">
        <w:rPr>
          <w:rStyle w:val="lev"/>
          <w:rtl/>
        </w:rPr>
        <w:t>وأمساناَ ،</w:t>
      </w:r>
      <w:proofErr w:type="gramEnd"/>
      <w:r w:rsidRPr="0093491B">
        <w:rPr>
          <w:rStyle w:val="lev"/>
          <w:rtl/>
        </w:rPr>
        <w:t xml:space="preserve"> وأرشدَناَ وهدَاناَ ، وأَشْهَدُ أَنْ لاَ إِلهَ إِلاَّ اللهُ وَحْدَهُ لاَ شَرِيكَ لَه ، الذي أضحَكَناَ وأبكاناَ ، وأماتَناَ وأحياناَ ، وأشهدُ أنَّ محمداً عبدُهُ ورسولُهُ ، صَلى الله وسَلِّمْ عليه وبَاركَ وَعَلَى </w:t>
      </w:r>
      <w:proofErr w:type="spellStart"/>
      <w:r w:rsidRPr="0093491B">
        <w:rPr>
          <w:rStyle w:val="lev"/>
          <w:rtl/>
        </w:rPr>
        <w:t>آلِهِ</w:t>
      </w:r>
      <w:proofErr w:type="spellEnd"/>
      <w:r w:rsidRPr="0093491B">
        <w:rPr>
          <w:rStyle w:val="lev"/>
          <w:rtl/>
        </w:rPr>
        <w:t xml:space="preserve"> الطَّيِّبِينَ الطَّاهِرِينَ وأَصْحابِهِ الغُرِّ المَيامِينِ، والتَّابعينَ لَهُمْ بإحسانٍ إِلَى يَوْمِ الدِّينِ</w:t>
      </w:r>
      <w:r w:rsidRPr="0093491B">
        <w:rPr>
          <w:rStyle w:val="lev"/>
        </w:rPr>
        <w:t>.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أمَّا بعدُ: فأوصيكُمْ ونفْسِي بتقوَى اللهِ عَزَّ وَجَلَّ القائلِ </w:t>
      </w:r>
      <w:proofErr w:type="gramStart"/>
      <w:r w:rsidRPr="0093491B">
        <w:rPr>
          <w:rStyle w:val="lev"/>
          <w:rtl/>
        </w:rPr>
        <w:t>( يَا</w:t>
      </w:r>
      <w:proofErr w:type="gramEnd"/>
      <w:r w:rsidRPr="0093491B">
        <w:rPr>
          <w:rStyle w:val="lev"/>
          <w:rtl/>
        </w:rPr>
        <w:t xml:space="preserve"> أَيُّهَا الَّذِينَ آمَنُوا اتَّقُوا اللَّهَ وَلْتَنظُرْ نَفْسٌ مَّا قَدَّمَتْ لِغَدٍ وَاتَّقُوا اللَّهَ إِنَّ اللَّهَ خَبِيرٌ بِمَا تَعْمَلُونَ</w:t>
      </w:r>
      <w:r w:rsidRPr="0093491B">
        <w:rPr>
          <w:rStyle w:val="lev"/>
        </w:rPr>
        <w:t>)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أيُّها المسلمونَ : سنتكلَّمُ اليومَ عنْ رحمةِ المسنينَ ، عن بِرِّ الآباءِ والأمهاتِ والعطفِ على الكبارِ الضعيفين ، عن رحمةِ هؤلاءِ الضعفةِ ، الذينَ اشتعلَ فيهِمُ المشيبَ ، وطوتهم أيامُ العمرِ ، الذينَ تقاربَتْ خُطَاهُم ، ودنَتْ أبصارُهُمْ ، ورافقَهُمُ العَصى ، وآختْهُمُ العلةُ والدواءُ ، أيها المسلمُ الموفقُ : إذا وفقَّكَ اللهُ لبِرِّهِمْ ، والإحسانِ إليهِمْ ، فأبشرْ ، فثَمَّ أمرُ اللهِ سبحانَهُ وتعالى القائلِ ( وقضى ربُّكَ ألاّ تعبدوا إلاّ إيَّاهُ وبالوالدينِ إحساناً إمّا يبلغنَّ عندَكَ الكبرَ أحدُهُما أو كلاهُما فلا تقلْ لهُما أُفٍّ ولا </w:t>
      </w:r>
      <w:proofErr w:type="spellStart"/>
      <w:r w:rsidRPr="0093491B">
        <w:rPr>
          <w:rStyle w:val="lev"/>
          <w:rtl/>
        </w:rPr>
        <w:t>تنهرهُما</w:t>
      </w:r>
      <w:proofErr w:type="spellEnd"/>
      <w:r w:rsidRPr="0093491B">
        <w:rPr>
          <w:rStyle w:val="lev"/>
          <w:rtl/>
        </w:rPr>
        <w:t xml:space="preserve"> وقلْ لهما قولاً كريماً * واخفضْ لهما جناحَ الذلِّ من الرحمةِ وقلْ ربِّ ارحمهُماَ كماَ ربَّياَني صغيراً ) قَالَ أَبُو هُرَيْرَةَ رضيَ اللهُ عنهُ لِرَجُلٍ وَهُوَ يَعِظُهُ فِي بِرِّ أَبِيهِ : لاَ تَمْشِ أَمَامَ أَبِيكَ ، وَلاَ تَجْلِسْ قَبْلَهُ ، وَلاَ تَدَعُوهُ بِاسْمِهِ - بلْ تنادِيهِ بأحبِّ الأسماءِ إليهِ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وأعلمْ أيها المسلمُ </w:t>
      </w:r>
      <w:proofErr w:type="gramStart"/>
      <w:r w:rsidRPr="0093491B">
        <w:rPr>
          <w:rStyle w:val="lev"/>
          <w:rtl/>
        </w:rPr>
        <w:t>المباركُ :</w:t>
      </w:r>
      <w:proofErr w:type="gramEnd"/>
      <w:r w:rsidRPr="0093491B">
        <w:rPr>
          <w:rStyle w:val="lev"/>
          <w:rtl/>
        </w:rPr>
        <w:t xml:space="preserve"> أنَّ رضَا الوالدينِ سببٌ لرضَا اللهِ عزَّ وجلَّ وسخطِهِما سببٌ لسخَطِهِ فقدْ قالَ صلى اللهُ عليه وسلمَ ( رِضَا اللَّهِ فِي رِضَا الْوَالِدَيْنِ وَسَخَطُ اللَّهِ فِي سَخَطِ الْوَالِدَيْنِ</w:t>
      </w:r>
      <w:r w:rsidRPr="0093491B">
        <w:rPr>
          <w:rStyle w:val="lev"/>
        </w:rPr>
        <w:t xml:space="preserve"> )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أيها المسلمُ </w:t>
      </w:r>
      <w:proofErr w:type="gramStart"/>
      <w:r w:rsidRPr="0093491B">
        <w:rPr>
          <w:rStyle w:val="lev"/>
          <w:rtl/>
        </w:rPr>
        <w:t>الوفيُّ ،</w:t>
      </w:r>
      <w:proofErr w:type="gramEnd"/>
      <w:r w:rsidRPr="0093491B">
        <w:rPr>
          <w:rStyle w:val="lev"/>
          <w:rtl/>
        </w:rPr>
        <w:t xml:space="preserve"> أيها الشابُ التقيُّ : أبويكَ ، أمَّك وأباكَ ، بِرُّهُما وأحسنْ إليهِماَ ، قلْ ربِّ ارحمْ هذينِ الأبوينِ الكريمينِ ، كما تَعِبا في تربيَتِي ، قلْ ربِّ ارحمْهُما كماَ سهِراَ لأنامَ ، وجاعاَ لأشبعَ ، </w:t>
      </w:r>
      <w:proofErr w:type="spellStart"/>
      <w:r w:rsidRPr="0093491B">
        <w:rPr>
          <w:rStyle w:val="lev"/>
          <w:rtl/>
        </w:rPr>
        <w:t>وضمئاَ</w:t>
      </w:r>
      <w:proofErr w:type="spellEnd"/>
      <w:r w:rsidRPr="0093491B">
        <w:rPr>
          <w:rStyle w:val="lev"/>
          <w:rtl/>
        </w:rPr>
        <w:t xml:space="preserve"> لأروى ، فكمْ بذلوا الجهودَ المضنيةَ ليروا البسمةَ على وجوهِكُم ، ويمسحوا الدمعةَ من عيونِكُم ، كَمْ قَلِقُوا في مرضِكُم وفي سفرِكُم ، كم دَعَوْا لكم في ظهرِ الغيبِ ، كم شَقَوْا </w:t>
      </w:r>
      <w:proofErr w:type="spellStart"/>
      <w:r w:rsidRPr="0093491B">
        <w:rPr>
          <w:rStyle w:val="lev"/>
          <w:rtl/>
        </w:rPr>
        <w:t>لتسعدونَ</w:t>
      </w:r>
      <w:proofErr w:type="spellEnd"/>
      <w:r w:rsidRPr="0093491B">
        <w:rPr>
          <w:rStyle w:val="lev"/>
          <w:rtl/>
        </w:rPr>
        <w:t xml:space="preserve"> ، وكم حزنوا </w:t>
      </w:r>
      <w:proofErr w:type="spellStart"/>
      <w:r w:rsidRPr="0093491B">
        <w:rPr>
          <w:rStyle w:val="lev"/>
          <w:rtl/>
        </w:rPr>
        <w:t>لتفرحونَ</w:t>
      </w:r>
      <w:proofErr w:type="spellEnd"/>
      <w:r w:rsidRPr="0093491B">
        <w:rPr>
          <w:rStyle w:val="lev"/>
          <w:rtl/>
        </w:rPr>
        <w:t xml:space="preserve"> فـ (هل جزاءُ الإحسانِ إلاّ الإحسانُ</w:t>
      </w:r>
      <w:r w:rsidRPr="0093491B">
        <w:rPr>
          <w:rStyle w:val="lev"/>
        </w:rPr>
        <w:t xml:space="preserve"> )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كلمتُكَ </w:t>
      </w:r>
      <w:proofErr w:type="gramStart"/>
      <w:r w:rsidRPr="0093491B">
        <w:rPr>
          <w:rStyle w:val="lev"/>
          <w:rtl/>
        </w:rPr>
        <w:t>الرقيقةُ ،</w:t>
      </w:r>
      <w:proofErr w:type="gramEnd"/>
      <w:r w:rsidRPr="0093491B">
        <w:rPr>
          <w:rStyle w:val="lev"/>
          <w:rtl/>
        </w:rPr>
        <w:t xml:space="preserve"> شكرُكَ وثناؤُكَ وتقديرُكَ واعتزازُكَ بما قدَّماهُ هذانِ الأبوانِ بِرُّ ورحمةٌ ، تصرُّفُكَ الحاني وحنوُّكَ الداني ، معَ هذينِ الوالدينِ شفقةٌ ورحمةٌ ، دعاؤُكَ لهما بالخيرِ وطولِ العُمُرِ والعافيةِ دليلٌ على وفائِكَ ، </w:t>
      </w:r>
      <w:proofErr w:type="spellStart"/>
      <w:r w:rsidRPr="0093491B">
        <w:rPr>
          <w:rStyle w:val="lev"/>
          <w:rtl/>
        </w:rPr>
        <w:t>إستشارتُهُما</w:t>
      </w:r>
      <w:proofErr w:type="spellEnd"/>
      <w:r w:rsidRPr="0093491B">
        <w:rPr>
          <w:rStyle w:val="lev"/>
          <w:rtl/>
        </w:rPr>
        <w:t xml:space="preserve"> والأخذُ بنصائِحِهِما وطلبُ رضاهُما دليلٌ على تيمُّنِكَ وتواضُعِكَ ، الإنفاقُ عليهِمَا وإهداءُ ما جادتْ به نفسُكَ ويدُكَ من خيرٍ دليلٌ على كريمِ خصالِكَ ، وطيبِ معدَنِكَ ،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أيها </w:t>
      </w:r>
      <w:proofErr w:type="gramStart"/>
      <w:r w:rsidRPr="0093491B">
        <w:rPr>
          <w:rStyle w:val="lev"/>
          <w:rtl/>
        </w:rPr>
        <w:t>المسلمونَ :</w:t>
      </w:r>
      <w:proofErr w:type="gramEnd"/>
      <w:r w:rsidRPr="0093491B">
        <w:rPr>
          <w:rStyle w:val="lev"/>
          <w:rtl/>
        </w:rPr>
        <w:t xml:space="preserve"> حالُ المسنينَ في الغربِ والدُّولِ الكافرةِ التي تدَّعي التقدمَ والرقيَّ ، تؤكدُ أنَّنَا في نعمةٍ عظيمةٍ ، </w:t>
      </w:r>
      <w:proofErr w:type="spellStart"/>
      <w:r w:rsidRPr="0093491B">
        <w:rPr>
          <w:rStyle w:val="lev"/>
          <w:rtl/>
        </w:rPr>
        <w:t>لأ</w:t>
      </w:r>
      <w:proofErr w:type="spellEnd"/>
      <w:r w:rsidRPr="0093491B">
        <w:rPr>
          <w:rStyle w:val="lev"/>
          <w:rtl/>
        </w:rPr>
        <w:t xml:space="preserve"> نَّهُم يُحالُونَ إلى دُورِ العجزَةِ والمسنينَ أمَّا في بلادِناَ ومجتمعاتِنَا فإنَّ المسنينَ يتحوَّلُونَ بينَنَا وفي بيوتِنَا إلى شموعٍ مضيئةٍ ، وقناديلَ مؤنسةٍ ، تزدادُ البيوتُ بهِمْ بهجةً وسروراً ، يشعرُ الأطفالُ والصغارُ بعمقِ اللحمةِ ، وعظيمِ المودةِ والرحمةِ ، فهُمْ أُنسٌ وبهجةٌ لنا جميعاً للكبارِ والصغارِ ،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أيها المسلمونَ : الإحسانُ فِي الإسلامِ قَدْ شَمَلَ الوالدينِ وكبارَ السنِّ جميعاً ، فالرجلُ المُسِنُّ والشيخُ الكبيرُ والمرأةُ العجوزُ أناسٌ صاغَتْهُمُ التجاربُ وعركتْهُمُ الحياةُ وصقلتهُمُ معاناةُ الدهرِ ومكابدةُ الأيامِ ، فصاروا ينطقونَ بالحكمةِ ويتكلمونَ بالموعظةِ ، فاستفدْ منهُمْ ، ولقدْ حثَّ الاسلامُ على رعايةِ المسنينَ واحترامِهِم ، فإذا رأيتَ شيخاً كبيراً أو رجلاً مسنّاً ، فاحملْ إليهِ رسالةَ المجتمعِ المتراحمِ ، </w:t>
      </w:r>
      <w:proofErr w:type="spellStart"/>
      <w:r w:rsidRPr="0093491B">
        <w:rPr>
          <w:rStyle w:val="lev"/>
          <w:rtl/>
        </w:rPr>
        <w:t>إجعلْ</w:t>
      </w:r>
      <w:proofErr w:type="spellEnd"/>
      <w:r w:rsidRPr="0093491B">
        <w:rPr>
          <w:rStyle w:val="lev"/>
          <w:rtl/>
        </w:rPr>
        <w:t xml:space="preserve"> لهُ في قلبِكَ من المودةِ وفي تصرفِكَ من التقديرِ ، ما يجعلُهُ يحمدُ اللهَ ويشعرُ أنهُ في رعايةِ خيرٍ تحمِلُهُ وتسدُّ ضعفَهُ وترتُقُ شيبتَهُ </w:t>
      </w:r>
      <w:proofErr w:type="spellStart"/>
      <w:r w:rsidRPr="0093491B">
        <w:rPr>
          <w:rStyle w:val="lev"/>
          <w:rtl/>
        </w:rPr>
        <w:t>إفسحْ</w:t>
      </w:r>
      <w:proofErr w:type="spellEnd"/>
      <w:r w:rsidRPr="0093491B">
        <w:rPr>
          <w:rStyle w:val="lev"/>
          <w:rtl/>
        </w:rPr>
        <w:t xml:space="preserve"> لهُ الطريقَ وافسحْ لهُ المجلسَ ، قُمْ من مكانِكَ ليجلسَ فيهِ ويستريحَ ، فعَنْ أَنَسِ بْنِ مَالِكٍ رضي الله عنه أنه قَالَ: جَاءَ شَيْخٌ يُرِيدُ </w:t>
      </w:r>
      <w:proofErr w:type="spellStart"/>
      <w:r w:rsidRPr="0093491B">
        <w:rPr>
          <w:rStyle w:val="lev"/>
          <w:rtl/>
        </w:rPr>
        <w:t>النَّبِىَّ</w:t>
      </w:r>
      <w:proofErr w:type="spellEnd"/>
      <w:r w:rsidRPr="0093491B">
        <w:rPr>
          <w:rStyle w:val="lev"/>
          <w:rtl/>
        </w:rPr>
        <w:t xml:space="preserve"> صلى الله عليه وسلم فَأَبْطَأَ الْقَوْمُ عَنْهُ أَنْ يُوَسِّعُوا لَهُ ، فَقَالَ </w:t>
      </w:r>
      <w:proofErr w:type="spellStart"/>
      <w:r w:rsidRPr="0093491B">
        <w:rPr>
          <w:rStyle w:val="lev"/>
          <w:rtl/>
        </w:rPr>
        <w:t>النَّبِىُّ</w:t>
      </w:r>
      <w:proofErr w:type="spellEnd"/>
      <w:r w:rsidRPr="0093491B">
        <w:rPr>
          <w:rStyle w:val="lev"/>
          <w:rtl/>
        </w:rPr>
        <w:t xml:space="preserve"> صلى الله عليه وسلم ( لَيْسَ مِنَّا مَنْ لَمْ يَرْحَمْ صَغِيرَنَا، وَيُوَقِّرْ كَبِيرَنَا</w:t>
      </w:r>
      <w:r w:rsidRPr="0093491B">
        <w:rPr>
          <w:rStyle w:val="lev"/>
        </w:rPr>
        <w:t xml:space="preserve"> )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إذا رأيتَهُ مهموماً مغموماً فاجلسْ إليهِ وحادِثْهُ ولاطِفْهُ حتَّى يزولَ ما بِهِ من غَمٍّ ، إذا رأيتَهُ وحيداً يستشعرُ الوحشةَ فاطردْ عنهُ أشباحَهاَ بالزيارةِ والتفقُّدِ وقضاءِ الحاجةِ والإحسانِ ولو بكلمةٍ طيِّبةٍ وابتسامةٍ مشفقةٍ مورقةٍ ، رحمتُكَ أيها المسلمُ بهؤلاءِ المسنينَ إنَّما هي شكرٌ لِماَ أنعمَ اللهُ عليكَ من شبابٍ وفتوةٍ ، وادخارٌ </w:t>
      </w:r>
      <w:proofErr w:type="spellStart"/>
      <w:r w:rsidRPr="0093491B">
        <w:rPr>
          <w:rStyle w:val="lev"/>
          <w:rtl/>
        </w:rPr>
        <w:t>واستذخارٌ</w:t>
      </w:r>
      <w:proofErr w:type="spellEnd"/>
      <w:r w:rsidRPr="0093491B">
        <w:rPr>
          <w:rStyle w:val="lev"/>
          <w:rtl/>
        </w:rPr>
        <w:t xml:space="preserve"> ، لرحمةٍ تحتاجُهاَ في مُقبلِ أيامِكَ ، فكما تدينُ تُدانُ أيُّها الشبابُ : وعدَ رسُولُ اللَّهِ صلى اللهُ عليه وسلمَ الشابَّ الذِي يُكرمُ المسنينَ ، بأنَّ اللهَ تعالَى سيسخِّرُ لَهُ مَنْ يكرِمُهُ فِي كبرِهِ قَالَ صلى الله عليه وسلم ( مَا أَكْرَمَ شَابٌّ شَيْخاً لِسِنِّهِ إِلاَّ قَيَّضَ اللَّهُ لَهُ مَنْ يُكْرِمُهُ عِنْدَ سِنِّهِ</w:t>
      </w:r>
      <w:r w:rsidRPr="0093491B">
        <w:rPr>
          <w:rStyle w:val="lev"/>
        </w:rPr>
        <w:t xml:space="preserve"> )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وكانَ رسولُ اللهِ صلى الله عليه وسلم يُكْرِمُ كبارَ السنِّ ويَعرفُ </w:t>
      </w:r>
      <w:proofErr w:type="gramStart"/>
      <w:r w:rsidRPr="0093491B">
        <w:rPr>
          <w:rStyle w:val="lev"/>
          <w:rtl/>
        </w:rPr>
        <w:t>قدرَهُمْ ،</w:t>
      </w:r>
      <w:proofErr w:type="gramEnd"/>
      <w:r w:rsidRPr="0093491B">
        <w:rPr>
          <w:rStyle w:val="lev"/>
          <w:rtl/>
        </w:rPr>
        <w:t xml:space="preserve"> وقدْ بشَّرَ صلى الله عليه وسلم مَنْ يوقِّرُ الكبيرَ بمرافقتِهِ فِي الجنةِ ، فعَنْ أَنَسِ بنِ مالكٍ رضي الله عنه قَالَ </w:t>
      </w:r>
      <w:proofErr w:type="spellStart"/>
      <w:r w:rsidRPr="0093491B">
        <w:rPr>
          <w:rStyle w:val="lev"/>
          <w:rtl/>
        </w:rPr>
        <w:t>قَالَ</w:t>
      </w:r>
      <w:proofErr w:type="spellEnd"/>
      <w:r w:rsidRPr="0093491B">
        <w:rPr>
          <w:rStyle w:val="lev"/>
          <w:rtl/>
        </w:rPr>
        <w:t xml:space="preserve"> رَسُولُ اللَّهِ صلى اللهُ عليه وسلمَ ( يَا أَنَسُ وَقِّرِ الْكَبِيرَ وَارْحَمِ الصَّغِيرَ تُرَافِقُنِي فِي الْجَنَّةِ</w:t>
      </w:r>
      <w:r w:rsidRPr="0093491B">
        <w:rPr>
          <w:rStyle w:val="lev"/>
        </w:rPr>
        <w:t xml:space="preserve"> )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>اللهمَّ أعنَّا علَى برِّ الوالدينِ والإحسانِ إليهِم، واجعلْنَا ممنْ يوقرُ كبارَ السنِّ ويقومُ علَى رعايتِهِمْ وخدمتِهِمْ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بارك الله لي ولكم في القرآن العظيم ونفعني وإياكم بما فيه من الآيات والذكر </w:t>
      </w:r>
      <w:proofErr w:type="gramStart"/>
      <w:r w:rsidRPr="0093491B">
        <w:rPr>
          <w:rStyle w:val="lev"/>
          <w:rtl/>
        </w:rPr>
        <w:t>الحكيم ،</w:t>
      </w:r>
      <w:proofErr w:type="gramEnd"/>
      <w:r w:rsidRPr="0093491B">
        <w:rPr>
          <w:rStyle w:val="lev"/>
          <w:rtl/>
        </w:rPr>
        <w:t xml:space="preserve"> وأَسْتَغْفِرُ اللهَ لِي ولكُمْ إِنَّهُ هُوَ الغَفُورُ الرَّحيمُ</w:t>
      </w:r>
      <w:r w:rsidRPr="0093491B">
        <w:rPr>
          <w:rStyle w:val="lev"/>
        </w:rPr>
        <w:t>.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</w:rPr>
        <w:lastRenderedPageBreak/>
        <w:br/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>الخُطْبَةُ الثَّانيةُ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الحَمْدُ للهِ ربِّ العالمينَ، وأَشْهَدُ أَنْ لاَ إِلهَ إِلاَّ اللهُ وَحْدَهُ لاَ شَرِيكَ لَه، وأَشْهَدُ أنَّ نبيَّناَ محمَّداً عبدُهُ ورسولُهُ، صلى الله عليه وسلِّمْ وعلَى </w:t>
      </w:r>
      <w:proofErr w:type="spellStart"/>
      <w:r w:rsidRPr="0093491B">
        <w:rPr>
          <w:rStyle w:val="lev"/>
          <w:rtl/>
        </w:rPr>
        <w:t>آلِهِ</w:t>
      </w:r>
      <w:proofErr w:type="spellEnd"/>
      <w:r w:rsidRPr="0093491B">
        <w:rPr>
          <w:rStyle w:val="lev"/>
          <w:rtl/>
        </w:rPr>
        <w:t xml:space="preserve"> وأصحابِهِ </w:t>
      </w:r>
      <w:proofErr w:type="gramStart"/>
      <w:r w:rsidRPr="0093491B">
        <w:rPr>
          <w:rStyle w:val="lev"/>
          <w:rtl/>
        </w:rPr>
        <w:t>أجمعينَ ،</w:t>
      </w:r>
      <w:proofErr w:type="gramEnd"/>
      <w:r w:rsidRPr="0093491B">
        <w:rPr>
          <w:rStyle w:val="lev"/>
          <w:rtl/>
        </w:rPr>
        <w:t xml:space="preserve"> والتَّابعينَ لَهُمْ بإحسانٍ إِلَى يَوْمِ الدِّينِ</w:t>
      </w:r>
      <w:r w:rsidRPr="0093491B">
        <w:rPr>
          <w:rStyle w:val="lev"/>
        </w:rPr>
        <w:t>.</w:t>
      </w:r>
    </w:p>
    <w:p w:rsidR="0093491B" w:rsidRPr="0093491B" w:rsidRDefault="0093491B" w:rsidP="0093491B">
      <w:pPr>
        <w:bidi/>
        <w:rPr>
          <w:rStyle w:val="lev"/>
        </w:rPr>
      </w:pPr>
      <w:r w:rsidRPr="0093491B">
        <w:rPr>
          <w:rStyle w:val="lev"/>
          <w:rtl/>
        </w:rPr>
        <w:t xml:space="preserve">أمَّا بَعْدُ أيها </w:t>
      </w:r>
      <w:proofErr w:type="gramStart"/>
      <w:r w:rsidRPr="0093491B">
        <w:rPr>
          <w:rStyle w:val="lev"/>
          <w:rtl/>
        </w:rPr>
        <w:t>المسلمون :</w:t>
      </w:r>
      <w:proofErr w:type="gramEnd"/>
      <w:r w:rsidRPr="0093491B">
        <w:rPr>
          <w:rStyle w:val="lev"/>
          <w:rtl/>
        </w:rPr>
        <w:t xml:space="preserve"> فإنَّ كبارَ السنِّ همُ الصلَةُ بيْنَ الماضِي والحاضِرِ، نعتزُّ ونفاخِرُ بهِم ، نسأل الله أن يوفقنا لرعايةِ المسنينَ والاعتناءِ بِهِمْ ، وردِّ الجميلِ إليهِمْ ، ورَفْعِ قدْرِهِمْ ، فاحترامُ الكبيرِ وتوقيرُهُ ومساعدتُهُ خلقٌ عظيمٌ ومظهرٌ كريمٌ وبابٌ مِنْ أبوابِ الخيرِ،</w:t>
      </w:r>
    </w:p>
    <w:p w:rsidR="0093491B" w:rsidRDefault="0093491B" w:rsidP="0093491B">
      <w:pPr>
        <w:bidi/>
        <w:rPr>
          <w:rFonts w:ascii="Arial" w:hAnsi="Arial" w:cs="Arial"/>
          <w:color w:val="000000"/>
          <w:sz w:val="20"/>
          <w:szCs w:val="20"/>
        </w:rPr>
      </w:pPr>
      <w:r w:rsidRPr="0093491B">
        <w:rPr>
          <w:rStyle w:val="lev"/>
          <w:rtl/>
        </w:rPr>
        <w:t xml:space="preserve">هَذَا وَصَلُّوا وَسَلِّمُوا عَلَى مَنْ أُمِرْتُمْ بِالصَّلاَةِ وَالسَّلاَمِ عَلَيْه القائلِ </w:t>
      </w:r>
      <w:proofErr w:type="gramStart"/>
      <w:r w:rsidRPr="0093491B">
        <w:rPr>
          <w:rStyle w:val="lev"/>
          <w:rtl/>
        </w:rPr>
        <w:t>( إِنَّ</w:t>
      </w:r>
      <w:proofErr w:type="gramEnd"/>
      <w:r w:rsidRPr="0093491B">
        <w:rPr>
          <w:rStyle w:val="lev"/>
          <w:rtl/>
        </w:rPr>
        <w:t xml:space="preserve"> مِنْ إِجْلاَلِ اللَّهِ إِكْرَامَ </w:t>
      </w:r>
      <w:proofErr w:type="spellStart"/>
      <w:r w:rsidRPr="0093491B">
        <w:rPr>
          <w:rStyle w:val="lev"/>
          <w:rtl/>
        </w:rPr>
        <w:t>ذِى</w:t>
      </w:r>
      <w:proofErr w:type="spellEnd"/>
      <w:r w:rsidRPr="0093491B">
        <w:rPr>
          <w:rStyle w:val="lev"/>
          <w:rtl/>
        </w:rPr>
        <w:t xml:space="preserve"> الشَّيْبَةِ الْمُسْلِمِ</w:t>
      </w:r>
      <w:r>
        <w:rPr>
          <w:rFonts w:ascii="Arial" w:hAnsi="Arial" w:cs="Arial"/>
          <w:color w:val="000000"/>
          <w:sz w:val="27"/>
          <w:szCs w:val="27"/>
        </w:rPr>
        <w:t xml:space="preserve"> )</w:t>
      </w:r>
    </w:p>
    <w:p w:rsidR="00E609A0" w:rsidRDefault="00E609A0"/>
    <w:sectPr w:rsidR="00E609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D0" w:rsidRDefault="001D08D0">
      <w:r>
        <w:separator/>
      </w:r>
    </w:p>
  </w:endnote>
  <w:endnote w:type="continuationSeparator" w:id="0">
    <w:p w:rsidR="001D08D0" w:rsidRDefault="001D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D0" w:rsidRDefault="001D08D0">
      <w:r>
        <w:separator/>
      </w:r>
    </w:p>
  </w:footnote>
  <w:footnote w:type="continuationSeparator" w:id="0">
    <w:p w:rsidR="001D08D0" w:rsidRDefault="001D0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A0" w:rsidRDefault="00E609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B"/>
    <w:rsid w:val="001D08D0"/>
    <w:rsid w:val="00387C9E"/>
    <w:rsid w:val="0093491B"/>
    <w:rsid w:val="00E6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character" w:styleId="lev">
    <w:name w:val="Strong"/>
    <w:basedOn w:val="Policepardfaut"/>
    <w:qFormat/>
    <w:rsid w:val="00934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Office%20Word%202003%20Look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2022-05-13T22:58:00Z</dcterms:created>
  <dcterms:modified xsi:type="dcterms:W3CDTF">2022-05-13T23:00:00Z</dcterms:modified>
</cp:coreProperties>
</file>